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A" w:rsidRDefault="00063C8A" w:rsidP="00063C8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1E1156" w:rsidRPr="00063C8A" w:rsidRDefault="001E1156" w:rsidP="00063C8A">
      <w:pPr>
        <w:rPr>
          <w:sz w:val="34"/>
          <w:szCs w:val="34"/>
        </w:rPr>
      </w:pPr>
      <w:r w:rsidRPr="00063C8A">
        <w:rPr>
          <w:b/>
          <w:sz w:val="34"/>
          <w:szCs w:val="34"/>
        </w:rPr>
        <w:t xml:space="preserve">Žádost o uvolnění </w:t>
      </w:r>
      <w:r w:rsidR="00875348" w:rsidRPr="00063C8A">
        <w:rPr>
          <w:b/>
          <w:sz w:val="34"/>
          <w:szCs w:val="34"/>
        </w:rPr>
        <w:t>dí</w:t>
      </w:r>
      <w:r w:rsidR="001611EA" w:rsidRPr="00063C8A">
        <w:rPr>
          <w:b/>
          <w:sz w:val="34"/>
          <w:szCs w:val="34"/>
        </w:rPr>
        <w:t>těte z povinného předškolního vzdělávání</w:t>
      </w:r>
    </w:p>
    <w:p w:rsidR="001E1156" w:rsidRP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E1156">
        <w:rPr>
          <w:b/>
          <w:sz w:val="28"/>
          <w:szCs w:val="28"/>
        </w:rPr>
        <w:t>Zákonný zástupce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Jméno a příjmení:    </w:t>
      </w:r>
      <w:r w:rsidR="00063C8A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  <w:r w:rsidR="00063C8A">
        <w:rPr>
          <w:sz w:val="24"/>
          <w:szCs w:val="24"/>
        </w:rPr>
        <w:t>___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Adresa:                     </w:t>
      </w:r>
      <w:r w:rsidR="00063C8A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  <w:r w:rsidR="00063C8A">
        <w:rPr>
          <w:sz w:val="24"/>
          <w:szCs w:val="24"/>
        </w:rPr>
        <w:t>___</w:t>
      </w:r>
      <w:r w:rsidR="00063C8A">
        <w:rPr>
          <w:sz w:val="24"/>
          <w:szCs w:val="24"/>
        </w:rPr>
        <w:br/>
      </w:r>
    </w:p>
    <w:p w:rsidR="001E1156" w:rsidRDefault="001611EA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Dítě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Jméno a příjmení:  </w:t>
      </w:r>
      <w:r w:rsidR="00063C8A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  <w:r w:rsidR="00063C8A">
        <w:rPr>
          <w:sz w:val="24"/>
          <w:szCs w:val="24"/>
        </w:rPr>
        <w:t>___</w:t>
      </w:r>
    </w:p>
    <w:p w:rsidR="00063C8A" w:rsidRDefault="00063C8A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Třída:                       </w:t>
      </w:r>
      <w:r w:rsidR="00063C8A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  <w:r w:rsidR="00063C8A">
        <w:rPr>
          <w:sz w:val="24"/>
          <w:szCs w:val="24"/>
        </w:rPr>
        <w:t>_________________________________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Žádám o uvolnění z</w:t>
      </w:r>
      <w:r w:rsidR="001611EA">
        <w:rPr>
          <w:sz w:val="24"/>
          <w:szCs w:val="24"/>
        </w:rPr>
        <w:t> povinné předškolní docházky</w:t>
      </w:r>
      <w:r w:rsidR="00063C8A">
        <w:rPr>
          <w:sz w:val="24"/>
          <w:szCs w:val="24"/>
        </w:rPr>
        <w:t xml:space="preserve"> od _________ do __________</w:t>
      </w:r>
    </w:p>
    <w:p w:rsidR="001E1156" w:rsidRDefault="00063C8A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 důvodu</w:t>
      </w:r>
      <w:r>
        <w:rPr>
          <w:sz w:val="24"/>
          <w:szCs w:val="24"/>
        </w:rPr>
        <w:tab/>
      </w:r>
      <w:r w:rsidR="001E115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8F2DA8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(např. rodinná </w:t>
      </w:r>
      <w:r w:rsidR="001611EA">
        <w:rPr>
          <w:sz w:val="16"/>
          <w:szCs w:val="16"/>
        </w:rPr>
        <w:t xml:space="preserve">rekreace </w:t>
      </w:r>
      <w:r>
        <w:rPr>
          <w:sz w:val="16"/>
          <w:szCs w:val="16"/>
        </w:rPr>
        <w:t>apod.)</w:t>
      </w:r>
      <w:bookmarkStart w:id="0" w:name="_GoBack"/>
      <w:bookmarkEnd w:id="0"/>
    </w:p>
    <w:p w:rsid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_______________ </w:t>
      </w:r>
      <w:proofErr w:type="gramStart"/>
      <w:r>
        <w:rPr>
          <w:sz w:val="24"/>
          <w:szCs w:val="24"/>
        </w:rPr>
        <w:t>dne ______________                       _____________________________</w:t>
      </w:r>
      <w:proofErr w:type="gramEnd"/>
    </w:p>
    <w:p w:rsid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063C8A">
        <w:rPr>
          <w:i/>
          <w:sz w:val="16"/>
          <w:szCs w:val="16"/>
        </w:rPr>
        <w:t>Podpis zákonného zástupce</w:t>
      </w:r>
    </w:p>
    <w:p w:rsidR="00063C8A" w:rsidRPr="008F2DA8" w:rsidRDefault="00063C8A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6"/>
          <w:szCs w:val="6"/>
        </w:rPr>
      </w:pPr>
    </w:p>
    <w:p w:rsidR="00CC7E23" w:rsidRPr="00063C8A" w:rsidRDefault="00CC7E23" w:rsidP="00CC7E23">
      <w:pPr>
        <w:spacing w:line="240" w:lineRule="auto"/>
        <w:rPr>
          <w:sz w:val="16"/>
          <w:szCs w:val="16"/>
        </w:rPr>
      </w:pPr>
    </w:p>
    <w:p w:rsidR="00CC7E23" w:rsidRP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</w:rPr>
      </w:pPr>
      <w:r w:rsidRPr="001611EA">
        <w:rPr>
          <w:sz w:val="24"/>
          <w:szCs w:val="24"/>
        </w:rPr>
        <w:t>Vyjádření třídní učitelky</w:t>
      </w:r>
      <w:r w:rsidR="00063C8A">
        <w:rPr>
          <w:sz w:val="24"/>
          <w:szCs w:val="24"/>
        </w:rPr>
        <w:t xml:space="preserve"> dítěte</w:t>
      </w:r>
      <w:r w:rsidRPr="001611EA">
        <w:rPr>
          <w:sz w:val="24"/>
          <w:szCs w:val="24"/>
        </w:rPr>
        <w:t>:</w:t>
      </w:r>
    </w:p>
    <w:p w:rsidR="00CC7E23" w:rsidRDefault="001611EA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8F2DA8">
        <w:rPr>
          <w:b/>
          <w:sz w:val="24"/>
          <w:szCs w:val="24"/>
        </w:rPr>
        <w:t>Vyhovuji/nevyhovuji</w:t>
      </w:r>
      <w:r>
        <w:rPr>
          <w:sz w:val="24"/>
          <w:szCs w:val="24"/>
        </w:rPr>
        <w:t xml:space="preserve"> žádosti o</w:t>
      </w:r>
      <w:r w:rsidR="00CC7E23">
        <w:rPr>
          <w:sz w:val="24"/>
          <w:szCs w:val="24"/>
        </w:rPr>
        <w:t xml:space="preserve"> uvolnění</w:t>
      </w:r>
      <w:r>
        <w:rPr>
          <w:sz w:val="24"/>
          <w:szCs w:val="24"/>
        </w:rPr>
        <w:t xml:space="preserve"> dítěte z povinného předškolního vzdělávání</w:t>
      </w:r>
      <w:r w:rsidR="00CC7E23">
        <w:rPr>
          <w:sz w:val="24"/>
          <w:szCs w:val="24"/>
        </w:rPr>
        <w:t>.</w:t>
      </w:r>
    </w:p>
    <w:p w:rsidR="00063C8A" w:rsidRPr="00063C8A" w:rsidRDefault="00063C8A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_____________________________</w:t>
      </w:r>
    </w:p>
    <w:p w:rsidR="00063C8A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16"/>
          <w:szCs w:val="16"/>
        </w:rPr>
      </w:pPr>
      <w:r w:rsidRPr="00063C8A">
        <w:rPr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063C8A">
        <w:rPr>
          <w:i/>
          <w:sz w:val="16"/>
          <w:szCs w:val="16"/>
        </w:rPr>
        <w:t xml:space="preserve">Podpis </w:t>
      </w:r>
      <w:r w:rsidR="00063C8A">
        <w:rPr>
          <w:i/>
          <w:sz w:val="16"/>
          <w:szCs w:val="16"/>
        </w:rPr>
        <w:t>třídní učitelky</w:t>
      </w:r>
    </w:p>
    <w:p w:rsidR="008F2DA8" w:rsidRPr="008F2DA8" w:rsidRDefault="008F2DA8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6"/>
          <w:szCs w:val="6"/>
        </w:rPr>
      </w:pPr>
    </w:p>
    <w:p w:rsidR="00CC7E23" w:rsidRDefault="00CC7E23" w:rsidP="00CC7E23">
      <w:pPr>
        <w:spacing w:line="240" w:lineRule="auto"/>
        <w:rPr>
          <w:sz w:val="16"/>
          <w:szCs w:val="16"/>
        </w:rPr>
      </w:pPr>
    </w:p>
    <w:p w:rsidR="00CC7E23" w:rsidRPr="00063C8A" w:rsidRDefault="00CC7E23" w:rsidP="00063C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063C8A">
        <w:rPr>
          <w:sz w:val="24"/>
          <w:szCs w:val="24"/>
        </w:rPr>
        <w:t>Vyjádření ředitele školy:</w:t>
      </w:r>
    </w:p>
    <w:p w:rsidR="00CC7E23" w:rsidRDefault="008F2DA8" w:rsidP="00063C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sz w:val="16"/>
          <w:szCs w:val="16"/>
        </w:rPr>
      </w:pPr>
      <w:r>
        <w:rPr>
          <w:b/>
          <w:sz w:val="24"/>
          <w:szCs w:val="24"/>
        </w:rPr>
        <w:t>S</w:t>
      </w:r>
      <w:r w:rsidR="00CC7E23" w:rsidRPr="00CC7E23">
        <w:rPr>
          <w:b/>
          <w:sz w:val="24"/>
          <w:szCs w:val="24"/>
        </w:rPr>
        <w:t>chvaluji/neschvaluji</w:t>
      </w:r>
      <w:r>
        <w:rPr>
          <w:sz w:val="24"/>
          <w:szCs w:val="24"/>
        </w:rPr>
        <w:t xml:space="preserve"> uvolnění z povinného předškolního vzdělávání.</w:t>
      </w:r>
    </w:p>
    <w:p w:rsidR="00063C8A" w:rsidRPr="008F2DA8" w:rsidRDefault="00063C8A" w:rsidP="00063C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:rsidR="00CC7E23" w:rsidRDefault="00CC7E23" w:rsidP="00063C8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63C8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_____________________________</w:t>
      </w:r>
      <w:r w:rsidR="00063C8A">
        <w:rPr>
          <w:sz w:val="24"/>
          <w:szCs w:val="24"/>
        </w:rPr>
        <w:t>__</w:t>
      </w:r>
      <w:r w:rsidR="008F2DA8">
        <w:rPr>
          <w:sz w:val="24"/>
          <w:szCs w:val="24"/>
        </w:rPr>
        <w:softHyphen/>
      </w:r>
      <w:r w:rsidR="008F2DA8">
        <w:rPr>
          <w:sz w:val="24"/>
          <w:szCs w:val="24"/>
        </w:rPr>
        <w:softHyphen/>
      </w:r>
      <w:r w:rsidR="008F2DA8">
        <w:rPr>
          <w:sz w:val="24"/>
          <w:szCs w:val="24"/>
        </w:rPr>
        <w:softHyphen/>
        <w:t>_</w:t>
      </w:r>
    </w:p>
    <w:p w:rsidR="00CC7E23" w:rsidRDefault="00CC7E23" w:rsidP="008F2DA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i/>
          <w:sz w:val="16"/>
          <w:szCs w:val="16"/>
        </w:rPr>
      </w:pPr>
      <w:r w:rsidRPr="00063C8A">
        <w:rPr>
          <w:i/>
          <w:sz w:val="18"/>
          <w:szCs w:val="18"/>
        </w:rPr>
        <w:t xml:space="preserve">                                                                                     </w:t>
      </w:r>
      <w:r w:rsidR="00063C8A">
        <w:rPr>
          <w:i/>
          <w:sz w:val="18"/>
          <w:szCs w:val="18"/>
        </w:rPr>
        <w:t xml:space="preserve">                       </w:t>
      </w:r>
      <w:r w:rsidR="00063C8A" w:rsidRPr="00063C8A">
        <w:rPr>
          <w:i/>
          <w:sz w:val="16"/>
          <w:szCs w:val="16"/>
        </w:rPr>
        <w:t>ředitelka 91. mateřské školy Plzeň, Jesenická 11, příspěvková organizace</w:t>
      </w:r>
    </w:p>
    <w:p w:rsidR="00063C8A" w:rsidRPr="008F2DA8" w:rsidRDefault="00063C8A" w:rsidP="008F2DA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i/>
          <w:sz w:val="6"/>
          <w:szCs w:val="6"/>
        </w:rPr>
      </w:pPr>
    </w:p>
    <w:sectPr w:rsidR="00063C8A" w:rsidRPr="008F2DA8" w:rsidSect="008F2DA8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8A" w:rsidRDefault="00063C8A" w:rsidP="001611EA">
      <w:pPr>
        <w:spacing w:after="0" w:line="240" w:lineRule="auto"/>
      </w:pPr>
      <w:r>
        <w:separator/>
      </w:r>
    </w:p>
  </w:endnote>
  <w:endnote w:type="continuationSeparator" w:id="0">
    <w:p w:rsidR="00063C8A" w:rsidRDefault="00063C8A" w:rsidP="0016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8A" w:rsidRDefault="00063C8A" w:rsidP="001611EA">
      <w:pPr>
        <w:spacing w:after="0" w:line="240" w:lineRule="auto"/>
      </w:pPr>
      <w:r>
        <w:separator/>
      </w:r>
    </w:p>
  </w:footnote>
  <w:footnote w:type="continuationSeparator" w:id="0">
    <w:p w:rsidR="00063C8A" w:rsidRDefault="00063C8A" w:rsidP="0016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8A" w:rsidRPr="001611EA" w:rsidRDefault="00063C8A" w:rsidP="001611EA">
    <w:pPr>
      <w:pStyle w:val="Zhlav"/>
      <w:jc w:val="center"/>
      <w:rPr>
        <w:i/>
      </w:rPr>
    </w:pPr>
    <w:r w:rsidRPr="001611EA">
      <w:rPr>
        <w:i/>
      </w:rPr>
      <w:t>91. mateřská škola Plzeň, Jesenická 11,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56"/>
    <w:rsid w:val="00063C8A"/>
    <w:rsid w:val="001611EA"/>
    <w:rsid w:val="001E1156"/>
    <w:rsid w:val="0084579C"/>
    <w:rsid w:val="00875348"/>
    <w:rsid w:val="008F2DA8"/>
    <w:rsid w:val="00C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1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1EA"/>
  </w:style>
  <w:style w:type="paragraph" w:styleId="Zpat">
    <w:name w:val="footer"/>
    <w:basedOn w:val="Normln"/>
    <w:link w:val="ZpatChar"/>
    <w:uiPriority w:val="99"/>
    <w:unhideWhenUsed/>
    <w:rsid w:val="0016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1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1EA"/>
  </w:style>
  <w:style w:type="paragraph" w:styleId="Zpat">
    <w:name w:val="footer"/>
    <w:basedOn w:val="Normln"/>
    <w:link w:val="ZpatChar"/>
    <w:uiPriority w:val="99"/>
    <w:unhideWhenUsed/>
    <w:rsid w:val="0016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35D6701A.dotm</Template>
  <TotalTime>121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Smoláková Ivana</dc:creator>
  <cp:lastModifiedBy>Burešová Iveta</cp:lastModifiedBy>
  <cp:revision>3</cp:revision>
  <cp:lastPrinted>2017-09-01T13:09:00Z</cp:lastPrinted>
  <dcterms:created xsi:type="dcterms:W3CDTF">2017-09-01T06:56:00Z</dcterms:created>
  <dcterms:modified xsi:type="dcterms:W3CDTF">2017-09-01T13:09:00Z</dcterms:modified>
</cp:coreProperties>
</file>