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7C" w:rsidRPr="009B7E7C" w:rsidRDefault="009B7E7C" w:rsidP="0076789D">
      <w:pPr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0E4" w:rsidRPr="009B7E7C" w:rsidRDefault="008720E4" w:rsidP="008720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subjektu 91. mateřská škola Plzeň, Jesenická 11, příspěvková organizace 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v oblasti poskytování informací 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za období roku </w:t>
      </w:r>
      <w:r w:rsidR="00582D34">
        <w:rPr>
          <w:rFonts w:ascii="Times New Roman" w:hAnsi="Times New Roman" w:cs="Times New Roman"/>
          <w:b/>
          <w:sz w:val="24"/>
          <w:szCs w:val="24"/>
        </w:rPr>
        <w:t>2018</w:t>
      </w:r>
    </w:p>
    <w:p w:rsidR="008720E4" w:rsidRPr="009B7E7C" w:rsidRDefault="008720E4" w:rsidP="008720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0E4" w:rsidRPr="009B7E7C" w:rsidRDefault="008720E4" w:rsidP="008720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Výroční zprávu předkládá </w:t>
      </w:r>
      <w:r>
        <w:rPr>
          <w:rFonts w:ascii="Times New Roman" w:hAnsi="Times New Roman" w:cs="Times New Roman"/>
          <w:b/>
          <w:sz w:val="24"/>
          <w:szCs w:val="24"/>
        </w:rPr>
        <w:t>91. mateřská škola Plzeň, Jesenická 11, příspěvková organizace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</w:t>
      </w:r>
      <w:r w:rsidR="00F2027B">
        <w:rPr>
          <w:rFonts w:ascii="Times New Roman" w:hAnsi="Times New Roman" w:cs="Times New Roman"/>
          <w:b/>
          <w:sz w:val="24"/>
          <w:szCs w:val="24"/>
        </w:rPr>
        <w:br/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o svobodném přístupu k informacím, v roce </w:t>
      </w:r>
      <w:r w:rsidRPr="008720E4">
        <w:rPr>
          <w:rFonts w:ascii="Times New Roman" w:hAnsi="Times New Roman" w:cs="Times New Roman"/>
          <w:b/>
          <w:sz w:val="24"/>
          <w:szCs w:val="24"/>
        </w:rPr>
        <w:t>201</w:t>
      </w:r>
      <w:r w:rsidR="00582D34">
        <w:rPr>
          <w:rFonts w:ascii="Times New Roman" w:hAnsi="Times New Roman" w:cs="Times New Roman"/>
          <w:b/>
          <w:sz w:val="24"/>
          <w:szCs w:val="24"/>
        </w:rPr>
        <w:t>8</w:t>
      </w:r>
      <w:r w:rsidRPr="008720E4">
        <w:rPr>
          <w:rFonts w:ascii="Times New Roman" w:hAnsi="Times New Roman" w:cs="Times New Roman"/>
          <w:b/>
          <w:sz w:val="24"/>
          <w:szCs w:val="24"/>
        </w:rPr>
        <w:t>:</w:t>
      </w:r>
    </w:p>
    <w:p w:rsidR="008720E4" w:rsidRPr="009B7E7C" w:rsidRDefault="008720E4" w:rsidP="008720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0E4" w:rsidRPr="009B7E7C" w:rsidRDefault="008720E4" w:rsidP="008720E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8720E4" w:rsidRPr="009B7E7C" w:rsidRDefault="008720E4" w:rsidP="008720E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:rsidR="008720E4" w:rsidRPr="009B7E7C" w:rsidRDefault="008720E4" w:rsidP="008720E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8720E4" w:rsidRPr="009B7E7C" w:rsidRDefault="008720E4" w:rsidP="008720E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8720E4" w:rsidRPr="009B7E7C" w:rsidRDefault="008720E4" w:rsidP="008720E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8720E4" w:rsidRPr="009B7E7C" w:rsidRDefault="008720E4" w:rsidP="008720E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8720E4" w:rsidRDefault="008720E4" w:rsidP="008720E4">
      <w:pPr>
        <w:rPr>
          <w:rFonts w:ascii="Times New Roman" w:hAnsi="Times New Roman" w:cs="Times New Roman"/>
          <w:sz w:val="24"/>
          <w:szCs w:val="24"/>
        </w:rPr>
      </w:pPr>
    </w:p>
    <w:p w:rsidR="008720E4" w:rsidRPr="009B7E7C" w:rsidRDefault="008720E4" w:rsidP="008720E4">
      <w:pPr>
        <w:rPr>
          <w:rFonts w:ascii="Times New Roman" w:hAnsi="Times New Roman" w:cs="Times New Roman"/>
          <w:sz w:val="24"/>
          <w:szCs w:val="24"/>
        </w:rPr>
      </w:pPr>
    </w:p>
    <w:p w:rsidR="008720E4" w:rsidRPr="008720E4" w:rsidRDefault="00582D34" w:rsidP="008720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Plzni dne 2. 1. 2019</w:t>
      </w:r>
      <w:bookmarkStart w:id="0" w:name="_GoBack"/>
      <w:bookmarkEnd w:id="0"/>
      <w:r w:rsidR="008720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720E4" w:rsidRPr="008720E4">
        <w:rPr>
          <w:rFonts w:ascii="Times New Roman" w:hAnsi="Times New Roman" w:cs="Times New Roman"/>
          <w:b/>
          <w:sz w:val="24"/>
          <w:szCs w:val="24"/>
        </w:rPr>
        <w:t>Bc. Iveta Burešová</w:t>
      </w:r>
    </w:p>
    <w:p w:rsidR="008720E4" w:rsidRPr="008720E4" w:rsidRDefault="008720E4" w:rsidP="008720E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Pr="008720E4">
        <w:rPr>
          <w:rFonts w:ascii="Times New Roman" w:hAnsi="Times New Roman" w:cs="Times New Roman"/>
          <w:i/>
          <w:sz w:val="24"/>
          <w:szCs w:val="24"/>
        </w:rPr>
        <w:t xml:space="preserve">ředitelka 91. mateřské školy Plzeň, Jesenická 11, </w:t>
      </w:r>
    </w:p>
    <w:p w:rsidR="008720E4" w:rsidRPr="008720E4" w:rsidRDefault="008720E4" w:rsidP="008720E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</w:t>
      </w:r>
      <w:r w:rsidRPr="008720E4">
        <w:rPr>
          <w:rFonts w:ascii="Times New Roman" w:hAnsi="Times New Roman" w:cs="Times New Roman"/>
          <w:i/>
          <w:sz w:val="24"/>
          <w:szCs w:val="24"/>
        </w:rPr>
        <w:t>příspěvková organizace</w:t>
      </w:r>
    </w:p>
    <w:p w:rsidR="008720E4" w:rsidRDefault="008720E4" w:rsidP="008720E4">
      <w:pPr>
        <w:rPr>
          <w:rFonts w:ascii="Times New Roman" w:hAnsi="Times New Roman" w:cs="Times New Roman"/>
          <w:sz w:val="24"/>
          <w:szCs w:val="24"/>
        </w:rPr>
      </w:pPr>
    </w:p>
    <w:p w:rsidR="008720E4" w:rsidRDefault="008720E4" w:rsidP="008720E4">
      <w:pPr>
        <w:rPr>
          <w:rFonts w:ascii="Times New Roman" w:hAnsi="Times New Roman" w:cs="Times New Roman"/>
          <w:sz w:val="24"/>
          <w:szCs w:val="24"/>
        </w:rPr>
      </w:pPr>
    </w:p>
    <w:p w:rsidR="008720E4" w:rsidRDefault="008720E4" w:rsidP="008720E4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65" w:rsidRDefault="00196965" w:rsidP="009B7E7C">
      <w:pPr>
        <w:spacing w:after="0" w:line="240" w:lineRule="auto"/>
      </w:pPr>
      <w:r>
        <w:separator/>
      </w:r>
    </w:p>
  </w:endnote>
  <w:endnote w:type="continuationSeparator" w:id="0">
    <w:p w:rsidR="00196965" w:rsidRDefault="00196965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65" w:rsidRDefault="00196965" w:rsidP="009B7E7C">
      <w:pPr>
        <w:spacing w:after="0" w:line="240" w:lineRule="auto"/>
      </w:pPr>
      <w:r>
        <w:separator/>
      </w:r>
    </w:p>
  </w:footnote>
  <w:footnote w:type="continuationSeparator" w:id="0">
    <w:p w:rsidR="00196965" w:rsidRDefault="00196965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000CE3">
    <w:pPr>
      <w:pStyle w:val="Zhlav"/>
    </w:pPr>
    <w:r>
      <w:tab/>
    </w:r>
    <w:r>
      <w:tab/>
    </w:r>
  </w:p>
  <w:p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2A"/>
    <w:rsid w:val="00000CE3"/>
    <w:rsid w:val="00031482"/>
    <w:rsid w:val="00196965"/>
    <w:rsid w:val="001C0530"/>
    <w:rsid w:val="0025208B"/>
    <w:rsid w:val="0026163E"/>
    <w:rsid w:val="0033354E"/>
    <w:rsid w:val="00334382"/>
    <w:rsid w:val="00376E3F"/>
    <w:rsid w:val="00452A21"/>
    <w:rsid w:val="004A384F"/>
    <w:rsid w:val="00582D34"/>
    <w:rsid w:val="00697C8A"/>
    <w:rsid w:val="0076789D"/>
    <w:rsid w:val="007A04BB"/>
    <w:rsid w:val="007C7187"/>
    <w:rsid w:val="007E78BF"/>
    <w:rsid w:val="00866D58"/>
    <w:rsid w:val="008720E4"/>
    <w:rsid w:val="008E32C7"/>
    <w:rsid w:val="009B7E7C"/>
    <w:rsid w:val="00A15EA2"/>
    <w:rsid w:val="00B233AC"/>
    <w:rsid w:val="00B35B1D"/>
    <w:rsid w:val="00B44F43"/>
    <w:rsid w:val="00B54F7E"/>
    <w:rsid w:val="00BB46C5"/>
    <w:rsid w:val="00BD5724"/>
    <w:rsid w:val="00C45EDD"/>
    <w:rsid w:val="00C61C2A"/>
    <w:rsid w:val="00C90D2B"/>
    <w:rsid w:val="00D860E7"/>
    <w:rsid w:val="00E35695"/>
    <w:rsid w:val="00EB0B4F"/>
    <w:rsid w:val="00F2027B"/>
    <w:rsid w:val="00F32746"/>
    <w:rsid w:val="00FB3485"/>
    <w:rsid w:val="00F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2ED7E-A4FF-4002-A021-F54C411F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17360EA.dotm</Template>
  <TotalTime>46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Burešová Iveta</cp:lastModifiedBy>
  <cp:revision>14</cp:revision>
  <dcterms:created xsi:type="dcterms:W3CDTF">2018-01-10T14:47:00Z</dcterms:created>
  <dcterms:modified xsi:type="dcterms:W3CDTF">2019-04-11T12:11:00Z</dcterms:modified>
</cp:coreProperties>
</file>